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0832" w14:textId="77777777" w:rsidR="0085417B" w:rsidRPr="0085417B" w:rsidRDefault="00E04D57" w:rsidP="0085417B">
      <w:pPr>
        <w:ind w:left="7080" w:firstLine="291"/>
        <w:rPr>
          <w:rFonts w:ascii="Verdana" w:hAnsi="Verdana"/>
          <w:i/>
        </w:rPr>
      </w:pPr>
      <w:r>
        <w:rPr>
          <w:rFonts w:ascii="Verdana" w:hAnsi="Verdana"/>
          <w:i/>
          <w:noProof/>
        </w:rPr>
        <w:pict w14:anchorId="636480E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430.6pt;margin-top:-3.8pt;width:62.5pt;height:18pt;z-index:251680768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TextBox111" w:shapeid="_x0000_s1038"/>
        </w:pict>
      </w:r>
      <w:r w:rsidR="0085417B" w:rsidRPr="0085417B">
        <w:rPr>
          <w:rFonts w:ascii="Verdana" w:hAnsi="Verdana"/>
          <w:i/>
        </w:rPr>
        <w:t xml:space="preserve">Pedido nº:  </w:t>
      </w:r>
    </w:p>
    <w:p w14:paraId="5FC01584" w14:textId="77777777" w:rsidR="005A4057" w:rsidRDefault="005A4057" w:rsidP="005A4057">
      <w:pPr>
        <w:ind w:left="-426"/>
        <w:jc w:val="center"/>
        <w:rPr>
          <w:b/>
        </w:rPr>
      </w:pPr>
      <w:r>
        <w:rPr>
          <w:b/>
        </w:rPr>
        <w:t>Pedido de Parecer</w:t>
      </w:r>
    </w:p>
    <w:p w14:paraId="6706615C" w14:textId="77777777" w:rsidR="00AC5BC2" w:rsidRDefault="00FA70AC" w:rsidP="008832FF">
      <w:pPr>
        <w:ind w:left="-426"/>
      </w:pPr>
      <w:r w:rsidRPr="00AF2258">
        <w:rPr>
          <w:b/>
        </w:rPr>
        <w:t>Ex. mo</w:t>
      </w:r>
      <w:r>
        <w:rPr>
          <w:b/>
        </w:rPr>
        <w:t>.</w:t>
      </w:r>
      <w:r w:rsidR="00AF2258" w:rsidRPr="00AF2258">
        <w:rPr>
          <w:b/>
        </w:rPr>
        <w:t xml:space="preserve"> </w:t>
      </w:r>
      <w:r w:rsidR="00107B25">
        <w:rPr>
          <w:b/>
        </w:rPr>
        <w:t>Senhor(a) Presidente</w:t>
      </w:r>
      <w:r w:rsidR="009003AA">
        <w:t xml:space="preserve"> do Órgão Responsável pelo Bem-Estar dos Animais (ORBEA)</w:t>
      </w:r>
    </w:p>
    <w:p w14:paraId="7AD202A6" w14:textId="77777777" w:rsidR="00AF2258" w:rsidRDefault="00E04D57" w:rsidP="008832FF">
      <w:pPr>
        <w:ind w:left="-426"/>
      </w:pPr>
      <w:r>
        <w:rPr>
          <w:noProof/>
        </w:rPr>
        <w:pict w14:anchorId="21B1A8DC">
          <v:shape id="_x0000_s1027" type="#_x0000_t201" style="position:absolute;left:0;text-align:left;margin-left:138.9pt;margin-top:22pt;width:339.5pt;height:21pt;z-index:251661312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1" w:shapeid="_x0000_s1027"/>
        </w:pict>
      </w:r>
    </w:p>
    <w:p w14:paraId="65BCA0A6" w14:textId="77777777" w:rsidR="008832FF" w:rsidRDefault="00E04D57" w:rsidP="008832FF">
      <w:pPr>
        <w:ind w:left="-426"/>
      </w:pPr>
      <w:r>
        <w:rPr>
          <w:noProof/>
        </w:rPr>
        <w:pict w14:anchorId="37A7C754">
          <v:shape id="_x0000_s1028" type="#_x0000_t201" style="position:absolute;left:0;text-align:left;margin-left:21.85pt;margin-top:22.55pt;width:456.5pt;height:21.5pt;z-index:251663360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TextBox2" w:shapeid="_x0000_s1028"/>
        </w:pict>
      </w:r>
      <w:r w:rsidR="008832FF" w:rsidRPr="00AC5BC2">
        <w:rPr>
          <w:b/>
        </w:rPr>
        <w:t xml:space="preserve">Nome </w:t>
      </w:r>
      <w:r w:rsidR="008832FF" w:rsidRPr="00AC5BC2">
        <w:rPr>
          <w:i/>
        </w:rPr>
        <w:t>(entidade e/ou responsável)</w:t>
      </w:r>
      <w:r w:rsidR="008832FF" w:rsidRPr="00AC5BC2">
        <w:rPr>
          <w:b/>
        </w:rPr>
        <w:t>:</w:t>
      </w:r>
      <w:r w:rsidR="008832FF">
        <w:t xml:space="preserve"> </w:t>
      </w:r>
    </w:p>
    <w:p w14:paraId="106BF45F" w14:textId="70DA3A8A" w:rsidR="008832FF" w:rsidRDefault="00E04D57" w:rsidP="008832FF">
      <w:pPr>
        <w:ind w:left="-426"/>
      </w:pPr>
      <w:r>
        <w:rPr>
          <w:noProof/>
        </w:rPr>
        <w:pict w14:anchorId="3A96BF54">
          <v:shape id="_x0000_s1029" type="#_x0000_t201" style="position:absolute;left:0;text-align:left;margin-left:40.65pt;margin-top:22.8pt;width:159pt;height:22pt;z-index:251665408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TextBox3" w:shapeid="_x0000_s1029"/>
        </w:pic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6BCE0" wp14:editId="3AA897F4">
                <wp:simplePos x="0" y="0"/>
                <wp:positionH relativeFrom="column">
                  <wp:posOffset>5320030</wp:posOffset>
                </wp:positionH>
                <wp:positionV relativeFrom="paragraph">
                  <wp:posOffset>412750</wp:posOffset>
                </wp:positionV>
                <wp:extent cx="135890" cy="0"/>
                <wp:effectExtent l="19685" t="15240" r="15875" b="1333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E1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18.9pt;margin-top:32.5pt;width:10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" strokeweight="2pt"/>
            </w:pict>
          </mc:Fallback>
        </mc:AlternateContent>
      </w:r>
      <w:r>
        <w:rPr>
          <w:noProof/>
        </w:rPr>
        <w:pict w14:anchorId="02F8C288">
          <v:shape id="_x0000_s1031" type="#_x0000_t201" style="position:absolute;left:0;text-align:left;margin-left:434.4pt;margin-top:21.2pt;width:42.5pt;height:22pt;z-index:251669504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TextBox5" w:shapeid="_x0000_s1031"/>
        </w:pict>
      </w:r>
      <w:r>
        <w:rPr>
          <w:noProof/>
        </w:rPr>
        <w:pict w14:anchorId="1C4B9720">
          <v:shape id="_x0000_s1030" type="#_x0000_t201" style="position:absolute;left:0;text-align:left;margin-left:359.9pt;margin-top:22pt;width:56pt;height:22pt;z-index:251667456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TextBox4" w:shapeid="_x0000_s1030"/>
        </w:pict>
      </w:r>
      <w:r w:rsidR="008832FF" w:rsidRPr="00AC5BC2">
        <w:rPr>
          <w:b/>
        </w:rPr>
        <w:t>Morada:</w:t>
      </w:r>
      <w:r w:rsidR="008832FF" w:rsidRPr="008832FF">
        <w:t xml:space="preserve"> </w:t>
      </w:r>
    </w:p>
    <w:p w14:paraId="188AA1DA" w14:textId="77777777" w:rsidR="008832FF" w:rsidRDefault="00E04D57" w:rsidP="008832FF">
      <w:pPr>
        <w:ind w:left="-426"/>
      </w:pPr>
      <w:r>
        <w:rPr>
          <w:b/>
          <w:noProof/>
        </w:rPr>
        <w:pict w14:anchorId="1AF1778D">
          <v:shape id="_x0000_s1035" type="#_x0000_t201" style="position:absolute;left:0;text-align:left;margin-left:169.85pt;margin-top:22.2pt;width:87.5pt;height:24pt;z-index:251676672;mso-position-horizontal-relative:text;mso-position-vertical-relative:text" o:preferrelative="t" filled="f" stroked="f">
            <v:imagedata r:id="rId20" o:title=""/>
            <o:lock v:ext="edit" aspectratio="t"/>
          </v:shape>
          <w:control r:id="rId21" w:name="TextBox7" w:shapeid="_x0000_s1035"/>
        </w:pict>
      </w:r>
      <w:r>
        <w:rPr>
          <w:b/>
          <w:noProof/>
        </w:rPr>
        <w:pict w14:anchorId="3C842D4C">
          <v:shape id="_x0000_s1033" type="#_x0000_t201" style="position:absolute;left:0;text-align:left;margin-left:292.75pt;margin-top:22.2pt;width:186pt;height:24pt;z-index:251672576;mso-position-horizontal-relative:text;mso-position-vertical-relative:text" filled="f" stroked="f">
            <v:imagedata r:id="rId22" o:title=""/>
            <o:lock v:ext="edit" aspectratio="t"/>
          </v:shape>
          <w:control r:id="rId23" w:name="TextBox6" w:shapeid="_x0000_s1033"/>
        </w:pict>
      </w:r>
      <w:r>
        <w:rPr>
          <w:noProof/>
        </w:rPr>
        <w:pict w14:anchorId="35CA849E">
          <v:shape id="_x0000_s1034" type="#_x0000_t201" style="position:absolute;left:0;text-align:left;margin-left:34.35pt;margin-top:21.35pt;width:90.5pt;height:24.5pt;z-index:251674624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TextBox8" w:shapeid="_x0000_s1034"/>
        </w:pict>
      </w:r>
      <w:r w:rsidR="00017DFA" w:rsidRPr="00AC5BC2">
        <w:rPr>
          <w:b/>
        </w:rPr>
        <w:t>Localidade:</w:t>
      </w:r>
      <w:r w:rsidR="00017DFA" w:rsidRPr="00017DFA">
        <w:t xml:space="preserve"> </w:t>
      </w:r>
      <w:r w:rsidR="00496F74">
        <w:t xml:space="preserve">          </w:t>
      </w:r>
      <w:r w:rsidR="00AC5BC2" w:rsidRPr="00AC5BC2">
        <w:rPr>
          <w:b/>
        </w:rPr>
        <w:t xml:space="preserve">  </w:t>
      </w:r>
      <w:r w:rsidR="00496F74">
        <w:rPr>
          <w:b/>
        </w:rPr>
        <w:t xml:space="preserve">               </w:t>
      </w:r>
      <w:r w:rsidR="00294226">
        <w:rPr>
          <w:b/>
        </w:rPr>
        <w:t xml:space="preserve">          </w:t>
      </w:r>
      <w:r w:rsidR="00496F74">
        <w:rPr>
          <w:b/>
        </w:rPr>
        <w:t xml:space="preserve"> </w:t>
      </w:r>
      <w:r w:rsidR="00294226">
        <w:rPr>
          <w:b/>
        </w:rPr>
        <w:t xml:space="preserve">                                     </w:t>
      </w:r>
      <w:r w:rsidR="004E4CEC">
        <w:rPr>
          <w:b/>
        </w:rPr>
        <w:t xml:space="preserve">                    </w:t>
      </w:r>
      <w:r w:rsidR="00294226">
        <w:rPr>
          <w:b/>
        </w:rPr>
        <w:t xml:space="preserve">  </w:t>
      </w:r>
      <w:r w:rsidR="00496F74">
        <w:rPr>
          <w:b/>
        </w:rPr>
        <w:t xml:space="preserve">  </w:t>
      </w:r>
      <w:r w:rsidR="00AC5BC2" w:rsidRPr="00AC5BC2">
        <w:rPr>
          <w:b/>
        </w:rPr>
        <w:t xml:space="preserve"> </w:t>
      </w:r>
      <w:r w:rsidR="004E4CEC">
        <w:rPr>
          <w:b/>
        </w:rPr>
        <w:t xml:space="preserve">  </w:t>
      </w:r>
      <w:r w:rsidR="008832FF" w:rsidRPr="00AC5BC2">
        <w:rPr>
          <w:b/>
        </w:rPr>
        <w:t>Código Postal:</w:t>
      </w:r>
      <w:r w:rsidR="008832FF">
        <w:t xml:space="preserve"> </w:t>
      </w:r>
      <w:r w:rsidR="00496F74">
        <w:t xml:space="preserve">  </w:t>
      </w:r>
      <w:r w:rsidR="00017DFA">
        <w:t xml:space="preserve">    </w:t>
      </w:r>
    </w:p>
    <w:p w14:paraId="196FEAA9" w14:textId="77777777" w:rsidR="008832FF" w:rsidRDefault="008832FF" w:rsidP="008832FF">
      <w:pPr>
        <w:ind w:left="-426"/>
      </w:pPr>
      <w:r w:rsidRPr="00AC5BC2">
        <w:rPr>
          <w:b/>
        </w:rPr>
        <w:t>Telemóvel</w:t>
      </w:r>
      <w:r w:rsidRPr="00294226">
        <w:rPr>
          <w:b/>
        </w:rPr>
        <w:t xml:space="preserve">: </w:t>
      </w:r>
      <w:r w:rsidR="00017DFA" w:rsidRPr="00294226">
        <w:rPr>
          <w:b/>
        </w:rPr>
        <w:t xml:space="preserve"> </w:t>
      </w:r>
      <w:r w:rsidR="00496F74" w:rsidRPr="00294226">
        <w:rPr>
          <w:b/>
        </w:rPr>
        <w:t xml:space="preserve">  </w:t>
      </w:r>
      <w:r w:rsidR="00294226" w:rsidRPr="00294226">
        <w:rPr>
          <w:b/>
        </w:rPr>
        <w:t xml:space="preserve">    </w:t>
      </w:r>
      <w:r w:rsidR="00294226">
        <w:rPr>
          <w:b/>
        </w:rPr>
        <w:t xml:space="preserve">                            </w:t>
      </w:r>
      <w:r w:rsidR="00294226" w:rsidRPr="00294226">
        <w:rPr>
          <w:b/>
        </w:rPr>
        <w:t xml:space="preserve"> </w:t>
      </w:r>
      <w:r w:rsidR="004E4CEC">
        <w:rPr>
          <w:b/>
        </w:rPr>
        <w:t xml:space="preserve">  </w:t>
      </w:r>
      <w:r w:rsidR="00294226" w:rsidRPr="00294226">
        <w:rPr>
          <w:b/>
        </w:rPr>
        <w:t>T</w:t>
      </w:r>
      <w:r w:rsidRPr="00AC5BC2">
        <w:rPr>
          <w:b/>
        </w:rPr>
        <w:t>elefone:</w:t>
      </w:r>
      <w:r w:rsidR="00017DFA">
        <w:t xml:space="preserve">      </w:t>
      </w:r>
      <w:r w:rsidR="004E4CEC">
        <w:t xml:space="preserve">                             </w:t>
      </w:r>
      <w:r w:rsidR="00294226">
        <w:t xml:space="preserve"> </w:t>
      </w:r>
      <w:r w:rsidRPr="00AC5BC2">
        <w:rPr>
          <w:b/>
        </w:rPr>
        <w:t>E</w:t>
      </w:r>
      <w:r w:rsidR="00AC5BC2" w:rsidRPr="00AC5BC2">
        <w:rPr>
          <w:b/>
        </w:rPr>
        <w:t>-</w:t>
      </w:r>
      <w:r w:rsidRPr="00AC5BC2">
        <w:rPr>
          <w:b/>
        </w:rPr>
        <w:t>mail:</w:t>
      </w:r>
      <w:r w:rsidR="00017DFA" w:rsidRPr="00017DFA">
        <w:t xml:space="preserve"> </w:t>
      </w:r>
    </w:p>
    <w:p w14:paraId="758A0D4A" w14:textId="77777777" w:rsidR="00294226" w:rsidRDefault="00294226" w:rsidP="008832FF">
      <w:pPr>
        <w:ind w:left="-426"/>
      </w:pPr>
    </w:p>
    <w:p w14:paraId="4C2CBD0E" w14:textId="77777777" w:rsidR="008832FF" w:rsidRDefault="008832FF" w:rsidP="00240F93">
      <w:pPr>
        <w:pStyle w:val="PargrafodaLista"/>
        <w:numPr>
          <w:ilvl w:val="0"/>
          <w:numId w:val="2"/>
        </w:numPr>
        <w:tabs>
          <w:tab w:val="left" w:pos="-284"/>
        </w:tabs>
        <w:ind w:left="-284" w:firstLine="0"/>
        <w:rPr>
          <w:b/>
        </w:rPr>
      </w:pPr>
      <w:r w:rsidRPr="00AC5BC2">
        <w:rPr>
          <w:b/>
        </w:rPr>
        <w:t>Reque</w:t>
      </w:r>
      <w:r w:rsidR="00017DFA" w:rsidRPr="00AC5BC2">
        <w:rPr>
          <w:b/>
        </w:rPr>
        <w:t>r</w:t>
      </w:r>
      <w:r w:rsidRPr="00AC5BC2">
        <w:rPr>
          <w:b/>
        </w:rPr>
        <w:t xml:space="preserve"> </w:t>
      </w:r>
      <w:r w:rsidR="009602CB">
        <w:rPr>
          <w:b/>
        </w:rPr>
        <w:t>ao</w:t>
      </w:r>
      <w:r w:rsidRPr="00AC5BC2">
        <w:rPr>
          <w:b/>
        </w:rPr>
        <w:t xml:space="preserve"> </w:t>
      </w:r>
      <w:r w:rsidR="009003AA">
        <w:rPr>
          <w:b/>
        </w:rPr>
        <w:t xml:space="preserve">ORBEA </w:t>
      </w:r>
      <w:r w:rsidR="005A4057">
        <w:rPr>
          <w:b/>
        </w:rPr>
        <w:t>o</w:t>
      </w:r>
      <w:r w:rsidRPr="00AC5BC2">
        <w:rPr>
          <w:b/>
        </w:rPr>
        <w:t xml:space="preserve"> seguinte pedido de parecer:</w:t>
      </w:r>
    </w:p>
    <w:p w14:paraId="6B5D8E96" w14:textId="77777777" w:rsidR="0071637C" w:rsidRPr="00AC5BC2" w:rsidRDefault="0071637C" w:rsidP="0071637C">
      <w:pPr>
        <w:pStyle w:val="PargrafodaLista"/>
        <w:tabs>
          <w:tab w:val="left" w:pos="0"/>
        </w:tabs>
        <w:ind w:left="-142"/>
        <w:rPr>
          <w:b/>
        </w:rPr>
      </w:pPr>
    </w:p>
    <w:p w14:paraId="7F33FBC9" w14:textId="77777777" w:rsidR="008832FF" w:rsidRDefault="00294226" w:rsidP="008832FF">
      <w:pPr>
        <w:tabs>
          <w:tab w:val="left" w:pos="284"/>
        </w:tabs>
        <w:ind w:left="-426"/>
      </w:pP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3"/>
      <w:r>
        <w:instrText xml:space="preserve"> FORMCHECKBOX </w:instrText>
      </w:r>
      <w:r w:rsidR="00E04D57">
        <w:fldChar w:fldCharType="separate"/>
      </w:r>
      <w:r>
        <w:fldChar w:fldCharType="end"/>
      </w:r>
      <w:bookmarkEnd w:id="0"/>
      <w:r w:rsidR="0071637C">
        <w:t xml:space="preserve">  </w:t>
      </w:r>
      <w:r w:rsidR="008832FF">
        <w:t>Protocolo prático de natureza pedagógica</w:t>
      </w:r>
    </w:p>
    <w:p w14:paraId="084F526C" w14:textId="77777777" w:rsidR="008832FF" w:rsidRDefault="00294226" w:rsidP="008832FF">
      <w:pPr>
        <w:pStyle w:val="PargrafodaLista"/>
        <w:tabs>
          <w:tab w:val="left" w:pos="284"/>
        </w:tabs>
        <w:ind w:left="-426"/>
      </w:pP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instrText xml:space="preserve"> FORMCHECKBOX </w:instrText>
      </w:r>
      <w:r w:rsidR="00E04D57">
        <w:fldChar w:fldCharType="separate"/>
      </w:r>
      <w:r>
        <w:fldChar w:fldCharType="end"/>
      </w:r>
      <w:bookmarkEnd w:id="1"/>
      <w:r w:rsidR="0071637C">
        <w:t xml:space="preserve">  </w:t>
      </w:r>
      <w:r w:rsidR="008832FF">
        <w:t>Protocolo de investigação (fundamental, aplicada)</w:t>
      </w:r>
    </w:p>
    <w:p w14:paraId="6619AB36" w14:textId="77777777" w:rsidR="0071637C" w:rsidRDefault="0071637C" w:rsidP="008832FF">
      <w:pPr>
        <w:pStyle w:val="PargrafodaLista"/>
        <w:tabs>
          <w:tab w:val="left" w:pos="284"/>
        </w:tabs>
        <w:ind w:left="-426"/>
      </w:pPr>
    </w:p>
    <w:p w14:paraId="01CA1661" w14:textId="77777777" w:rsidR="008832FF" w:rsidRDefault="00294226" w:rsidP="008832FF">
      <w:pPr>
        <w:pStyle w:val="PargrafodaLista"/>
        <w:tabs>
          <w:tab w:val="left" w:pos="284"/>
        </w:tabs>
        <w:ind w:left="-426"/>
      </w:pP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>
        <w:instrText xml:space="preserve"> FORMCHECKBOX </w:instrText>
      </w:r>
      <w:r w:rsidR="00E04D57">
        <w:fldChar w:fldCharType="separate"/>
      </w:r>
      <w:r>
        <w:fldChar w:fldCharType="end"/>
      </w:r>
      <w:bookmarkEnd w:id="2"/>
      <w:r w:rsidR="0071637C">
        <w:t xml:space="preserve">  </w:t>
      </w:r>
      <w:r w:rsidR="008832FF">
        <w:t>Pedido de autorização (entidade competente – DG</w:t>
      </w:r>
      <w:r w:rsidR="006E3392">
        <w:t>A</w:t>
      </w:r>
      <w:r w:rsidR="008832FF">
        <w:t>V)</w:t>
      </w:r>
    </w:p>
    <w:p w14:paraId="40C93FF6" w14:textId="77777777" w:rsidR="0071637C" w:rsidRDefault="00E04D57" w:rsidP="008832FF">
      <w:pPr>
        <w:pStyle w:val="PargrafodaLista"/>
        <w:tabs>
          <w:tab w:val="left" w:pos="284"/>
        </w:tabs>
        <w:ind w:left="-426"/>
      </w:pPr>
      <w:r>
        <w:rPr>
          <w:b/>
          <w:noProof/>
        </w:rPr>
        <w:pict w14:anchorId="354E6A3B">
          <v:shape id="_x0000_s1036" type="#_x0000_t201" style="position:absolute;left:0;text-align:left;margin-left:84.05pt;margin-top:9.35pt;width:390.5pt;height:24.5pt;z-index:251678720;mso-position-horizontal-relative:text;mso-position-vertical-relative:text" o:preferrelative="t" filled="f" stroked="f">
            <v:imagedata r:id="rId26" o:title=""/>
            <o:lock v:ext="edit" aspectratio="t"/>
          </v:shape>
          <w:control r:id="rId27" w:name="TextBox91" w:shapeid="_x0000_s1036"/>
        </w:pict>
      </w:r>
    </w:p>
    <w:p w14:paraId="03A7871B" w14:textId="77777777" w:rsidR="00325F1A" w:rsidRDefault="00294226" w:rsidP="00325F1A">
      <w:pPr>
        <w:pStyle w:val="PargrafodaLista"/>
        <w:tabs>
          <w:tab w:val="left" w:pos="284"/>
        </w:tabs>
        <w:ind w:left="-426"/>
      </w:pPr>
      <w: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6"/>
      <w:r>
        <w:instrText xml:space="preserve"> FORMCHECKBOX </w:instrText>
      </w:r>
      <w:r w:rsidR="00E04D57">
        <w:fldChar w:fldCharType="separate"/>
      </w:r>
      <w:r>
        <w:fldChar w:fldCharType="end"/>
      </w:r>
      <w:bookmarkEnd w:id="3"/>
      <w:r w:rsidR="0071637C">
        <w:t xml:space="preserve"> </w:t>
      </w:r>
      <w:r>
        <w:t xml:space="preserve"> </w:t>
      </w:r>
      <w:r w:rsidR="008832FF">
        <w:t xml:space="preserve">Outro (especificar): </w:t>
      </w:r>
      <w:r>
        <w:t xml:space="preserve"> </w:t>
      </w:r>
    </w:p>
    <w:p w14:paraId="4CF6CCE8" w14:textId="77777777" w:rsidR="00325F1A" w:rsidRDefault="00325F1A" w:rsidP="00325F1A">
      <w:pPr>
        <w:pStyle w:val="PargrafodaLista"/>
        <w:tabs>
          <w:tab w:val="left" w:pos="284"/>
        </w:tabs>
        <w:ind w:left="-426"/>
      </w:pPr>
    </w:p>
    <w:p w14:paraId="331FBFAB" w14:textId="77777777" w:rsidR="00325F1A" w:rsidRDefault="00240F93" w:rsidP="00325F1A">
      <w:pPr>
        <w:pStyle w:val="PargrafodaLista"/>
        <w:numPr>
          <w:ilvl w:val="0"/>
          <w:numId w:val="2"/>
        </w:numPr>
        <w:tabs>
          <w:tab w:val="left" w:pos="284"/>
        </w:tabs>
        <w:ind w:left="0" w:hanging="284"/>
      </w:pPr>
      <w:r w:rsidRPr="00325F1A">
        <w:rPr>
          <w:b/>
        </w:rPr>
        <w:t xml:space="preserve">Título do Projeto </w:t>
      </w:r>
      <w:r w:rsidRPr="00325F1A">
        <w:rPr>
          <w:b/>
        </w:rPr>
        <w:object w:dxaOrig="225" w:dyaOrig="225" w14:anchorId="1C4E2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1pt;height:25pt" o:ole="">
            <v:imagedata r:id="rId28" o:title=""/>
          </v:shape>
          <w:control r:id="rId29" w:name="TextBox92" w:shapeid="_x0000_i1039"/>
        </w:object>
      </w:r>
    </w:p>
    <w:p w14:paraId="6408BF5D" w14:textId="77777777" w:rsidR="00325F1A" w:rsidRPr="00325F1A" w:rsidRDefault="00325F1A" w:rsidP="00325F1A">
      <w:pPr>
        <w:pStyle w:val="PargrafodaLista"/>
        <w:tabs>
          <w:tab w:val="left" w:pos="284"/>
        </w:tabs>
        <w:ind w:left="0"/>
      </w:pPr>
    </w:p>
    <w:p w14:paraId="3EA22E20" w14:textId="77777777" w:rsidR="00325F1A" w:rsidRDefault="00240F93" w:rsidP="00325F1A">
      <w:pPr>
        <w:pStyle w:val="PargrafodaLista"/>
        <w:numPr>
          <w:ilvl w:val="0"/>
          <w:numId w:val="2"/>
        </w:numPr>
        <w:tabs>
          <w:tab w:val="left" w:pos="284"/>
        </w:tabs>
        <w:ind w:left="0" w:hanging="284"/>
      </w:pPr>
      <w:r w:rsidRPr="00325F1A">
        <w:rPr>
          <w:b/>
        </w:rPr>
        <w:t xml:space="preserve">Local de realização da Atividade: </w:t>
      </w:r>
      <w:r w:rsidR="00496F74" w:rsidRPr="00325F1A">
        <w:rPr>
          <w:b/>
        </w:rPr>
        <w:object w:dxaOrig="225" w:dyaOrig="225" w14:anchorId="7C827396">
          <v:shape id="_x0000_i1041" type="#_x0000_t75" style="width:471pt;height:25pt" o:ole="">
            <v:imagedata r:id="rId28" o:title=""/>
          </v:shape>
          <w:control r:id="rId30" w:name="TextBox9" w:shapeid="_x0000_i1041"/>
        </w:object>
      </w:r>
    </w:p>
    <w:p w14:paraId="6ED04535" w14:textId="77777777" w:rsidR="00325F1A" w:rsidRPr="00325F1A" w:rsidRDefault="00325F1A" w:rsidP="00325F1A">
      <w:pPr>
        <w:pStyle w:val="PargrafodaLista"/>
        <w:rPr>
          <w:b/>
        </w:rPr>
      </w:pPr>
    </w:p>
    <w:p w14:paraId="46FBFC50" w14:textId="77777777" w:rsidR="002462AE" w:rsidRPr="00325F1A" w:rsidRDefault="00017DFA" w:rsidP="00325F1A">
      <w:pPr>
        <w:pStyle w:val="PargrafodaLista"/>
        <w:numPr>
          <w:ilvl w:val="0"/>
          <w:numId w:val="2"/>
        </w:numPr>
        <w:tabs>
          <w:tab w:val="left" w:pos="284"/>
        </w:tabs>
        <w:ind w:left="0" w:hanging="284"/>
      </w:pPr>
      <w:r w:rsidRPr="00325F1A">
        <w:rPr>
          <w:b/>
        </w:rPr>
        <w:t xml:space="preserve">Junta:          </w:t>
      </w:r>
    </w:p>
    <w:p w14:paraId="4C0B5EDB" w14:textId="77777777" w:rsidR="002462AE" w:rsidRDefault="002462AE" w:rsidP="002462AE">
      <w:pPr>
        <w:pStyle w:val="PargrafodaLista"/>
        <w:tabs>
          <w:tab w:val="left" w:pos="0"/>
        </w:tabs>
        <w:ind w:left="0"/>
      </w:pPr>
    </w:p>
    <w:p w14:paraId="6B42D092" w14:textId="77777777" w:rsidR="00017DFA" w:rsidRDefault="00496F74" w:rsidP="0077194F"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>
        <w:instrText xml:space="preserve"> FORMCHECKBOX </w:instrText>
      </w:r>
      <w:r w:rsidR="00E04D57">
        <w:fldChar w:fldCharType="separate"/>
      </w:r>
      <w:r>
        <w:fldChar w:fldCharType="end"/>
      </w:r>
      <w:bookmarkEnd w:id="4"/>
      <w:r>
        <w:t xml:space="preserve"> </w:t>
      </w:r>
      <w:r w:rsidR="009003AA">
        <w:t>Formulário ORBEA</w:t>
      </w:r>
      <w:r w:rsidR="00017DFA">
        <w:t xml:space="preserve">    </w:t>
      </w:r>
      <w:r w:rsidR="009003AA">
        <w:t xml:space="preserve">  </w:t>
      </w:r>
      <w:r w:rsidR="007D57FF">
        <w:t xml:space="preserve">ou </w:t>
      </w:r>
      <w:r w:rsidR="00017DFA">
        <w:t xml:space="preserve">  </w:t>
      </w:r>
      <w:r w:rsidR="0077194F">
        <w:t xml:space="preserve">  </w:t>
      </w:r>
      <w:r w:rsidR="00017DFA">
        <w:t xml:space="preserve">  </w:t>
      </w:r>
      <w:r w:rsidR="00017DFA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17DFA">
        <w:instrText xml:space="preserve"> FORMCHECKBOX </w:instrText>
      </w:r>
      <w:r w:rsidR="00E04D57">
        <w:fldChar w:fldCharType="separate"/>
      </w:r>
      <w:r w:rsidR="00017DFA">
        <w:fldChar w:fldCharType="end"/>
      </w:r>
      <w:r w:rsidR="00017DFA">
        <w:t xml:space="preserve">  Formulário DG</w:t>
      </w:r>
      <w:r w:rsidR="002462AE">
        <w:t>AV (</w:t>
      </w:r>
      <w:hyperlink r:id="rId31" w:history="1">
        <w:r w:rsidR="00AC5BC2" w:rsidRPr="00AC5BC2">
          <w:rPr>
            <w:rStyle w:val="Hiperligao"/>
          </w:rPr>
          <w:t>aceder online</w:t>
        </w:r>
      </w:hyperlink>
      <w:r w:rsidR="00AC5BC2">
        <w:t xml:space="preserve"> e </w:t>
      </w:r>
      <w:r w:rsidR="00017DFA">
        <w:t>enviar</w:t>
      </w:r>
      <w:r w:rsidR="002462AE">
        <w:t xml:space="preserve"> para </w:t>
      </w:r>
      <w:r w:rsidR="00017DFA">
        <w:t xml:space="preserve"> </w:t>
      </w:r>
      <w:hyperlink r:id="rId32" w:history="1">
        <w:r w:rsidR="009003AA" w:rsidRPr="00FD29D0">
          <w:rPr>
            <w:rStyle w:val="Hiperligao"/>
          </w:rPr>
          <w:t>orbea@ff.ulisboa.pt</w:t>
        </w:r>
      </w:hyperlink>
      <w:r w:rsidR="00AC5BC2">
        <w:t>)</w:t>
      </w:r>
    </w:p>
    <w:p w14:paraId="7D486925" w14:textId="77777777" w:rsidR="006E0CBC" w:rsidRPr="006E0CBC" w:rsidRDefault="006E0CBC" w:rsidP="008832FF">
      <w:pPr>
        <w:ind w:left="-426"/>
        <w:rPr>
          <w:b/>
          <w:i/>
          <w:sz w:val="10"/>
        </w:rPr>
      </w:pPr>
    </w:p>
    <w:p w14:paraId="5DF6B73C" w14:textId="77777777" w:rsidR="008832FF" w:rsidRDefault="008832FF" w:rsidP="008832FF">
      <w:pPr>
        <w:ind w:left="-426"/>
      </w:pPr>
      <w:r w:rsidRPr="00AC5BC2">
        <w:rPr>
          <w:b/>
          <w:i/>
        </w:rPr>
        <w:t>Nota:</w:t>
      </w:r>
      <w:r>
        <w:t xml:space="preserve"> Toda a informação </w:t>
      </w:r>
      <w:r w:rsidR="00017DFA">
        <w:t>respeitante</w:t>
      </w:r>
      <w:r>
        <w:t xml:space="preserve"> ao presente pedido será tratada de forma confidencial pel</w:t>
      </w:r>
      <w:r w:rsidR="00330F96">
        <w:t>o</w:t>
      </w:r>
      <w:r>
        <w:t xml:space="preserve"> </w:t>
      </w:r>
      <w:r w:rsidR="009003AA">
        <w:t>ORBEA</w:t>
      </w:r>
    </w:p>
    <w:p w14:paraId="5CE0704E" w14:textId="77777777" w:rsidR="006E0CBC" w:rsidRDefault="00E04D57" w:rsidP="006E0CBC">
      <w:pPr>
        <w:pStyle w:val="PargrafodaLista"/>
        <w:tabs>
          <w:tab w:val="left" w:pos="3851"/>
        </w:tabs>
        <w:ind w:left="-426"/>
      </w:pPr>
      <w:sdt>
        <w:sdtPr>
          <w:id w:val="-1212262881"/>
          <w:placeholder>
            <w:docPart w:val="07F31FADDE044817BD1DC9B95B04FB44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8832FF" w:rsidRPr="00CC23AE">
            <w:rPr>
              <w:rStyle w:val="TextodoMarcadordePosio"/>
            </w:rPr>
            <w:t>Clique aqui para introduzir uma data.</w:t>
          </w:r>
        </w:sdtContent>
      </w:sdt>
      <w:r w:rsidR="006E0CBC">
        <w:tab/>
      </w:r>
    </w:p>
    <w:p w14:paraId="294155AD" w14:textId="77777777" w:rsidR="00325F1A" w:rsidRDefault="00325F1A" w:rsidP="00325F1A">
      <w:pPr>
        <w:pStyle w:val="PargrafodaLista"/>
        <w:spacing w:line="240" w:lineRule="auto"/>
        <w:ind w:left="-426"/>
      </w:pPr>
    </w:p>
    <w:p w14:paraId="4A80928E" w14:textId="59A65720" w:rsidR="008832FF" w:rsidRDefault="00E04D57" w:rsidP="00325F1A">
      <w:pPr>
        <w:pStyle w:val="PargrafodaLista"/>
        <w:spacing w:line="240" w:lineRule="auto"/>
        <w:ind w:left="-42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992DC4" wp14:editId="0AB4EAF4">
                <wp:simplePos x="0" y="0"/>
                <wp:positionH relativeFrom="column">
                  <wp:posOffset>1457960</wp:posOffset>
                </wp:positionH>
                <wp:positionV relativeFrom="paragraph">
                  <wp:posOffset>158749</wp:posOffset>
                </wp:positionV>
                <wp:extent cx="3061335" cy="0"/>
                <wp:effectExtent l="0" t="0" r="0" b="0"/>
                <wp:wrapNone/>
                <wp:docPr id="7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5FBC8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4.8pt,12.5pt" to="35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</w:p>
    <w:p w14:paraId="41834114" w14:textId="77777777" w:rsidR="004F70FA" w:rsidRDefault="007D57FF" w:rsidP="00496F74">
      <w:pPr>
        <w:pStyle w:val="PargrafodaLista"/>
        <w:ind w:left="-426"/>
        <w:jc w:val="center"/>
      </w:pPr>
      <w:r>
        <w:t>Nome do Requerente</w:t>
      </w:r>
    </w:p>
    <w:sectPr w:rsidR="004F70FA" w:rsidSect="004E4CEC">
      <w:headerReference w:type="default" r:id="rId33"/>
      <w:footerReference w:type="default" r:id="rId34"/>
      <w:pgSz w:w="11906" w:h="16838"/>
      <w:pgMar w:top="1417" w:right="849" w:bottom="1417" w:left="1418" w:header="708" w:footer="708" w:gutter="0"/>
      <w:pgBorders w:offsetFrom="page">
        <w:top w:val="single" w:sz="18" w:space="24" w:color="B2A1C7" w:themeColor="accent4" w:themeTint="99"/>
        <w:left w:val="single" w:sz="18" w:space="24" w:color="B2A1C7" w:themeColor="accent4" w:themeTint="99"/>
        <w:bottom w:val="single" w:sz="18" w:space="24" w:color="B2A1C7" w:themeColor="accent4" w:themeTint="99"/>
        <w:right w:val="single" w:sz="18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AC74" w14:textId="77777777" w:rsidR="00392F6A" w:rsidRDefault="00392F6A" w:rsidP="00AC5BC2">
      <w:pPr>
        <w:spacing w:after="0" w:line="240" w:lineRule="auto"/>
      </w:pPr>
      <w:r>
        <w:separator/>
      </w:r>
    </w:p>
  </w:endnote>
  <w:endnote w:type="continuationSeparator" w:id="0">
    <w:p w14:paraId="10462C13" w14:textId="77777777" w:rsidR="00392F6A" w:rsidRDefault="00392F6A" w:rsidP="00AC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B42" w14:textId="217ED396" w:rsidR="00294226" w:rsidRDefault="00EB0E60" w:rsidP="00EB0E60">
    <w:pPr>
      <w:pStyle w:val="Rodap"/>
    </w:pPr>
    <w:r>
      <w:tab/>
      <w:t xml:space="preserve">              </w:t>
    </w:r>
    <w:r w:rsidR="009003AA">
      <w:t>ORBEA</w:t>
    </w:r>
    <w:r w:rsidR="00FA70AC">
      <w:t xml:space="preserve"> - </w:t>
    </w:r>
    <w:sdt>
      <w:sdtPr>
        <w:id w:val="-1583516743"/>
        <w:docPartObj>
          <w:docPartGallery w:val="Page Numbers (Bottom of Page)"/>
          <w:docPartUnique/>
        </w:docPartObj>
      </w:sdtPr>
      <w:sdtEndPr/>
      <w:sdtContent>
        <w:r w:rsidR="00E04D57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A86AF9D" wp14:editId="61B616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7620" r="12065" b="1905"/>
                  <wp:wrapNone/>
                  <wp:docPr id="1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DF7E55" w14:textId="77777777" w:rsidR="00294226" w:rsidRDefault="00294226" w:rsidP="00AC5BC2">
                                <w:pPr>
                                  <w:jc w:val="center"/>
                                </w:pPr>
                                <w:r w:rsidRPr="00AC5BC2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AC5BC2">
                                  <w:fldChar w:fldCharType="separate"/>
                                </w:r>
                                <w:r w:rsidR="00330F96" w:rsidRPr="00330F9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AC5BC2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86AF9D" id="Grupo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FDF7E55" w14:textId="77777777" w:rsidR="00294226" w:rsidRDefault="00294226" w:rsidP="00AC5BC2">
                          <w:pPr>
                            <w:jc w:val="center"/>
                          </w:pPr>
                          <w:r w:rsidRPr="00AC5BC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C5BC2">
                            <w:fldChar w:fldCharType="separate"/>
                          </w:r>
                          <w:r w:rsidR="00330F96" w:rsidRPr="00330F96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AC5BC2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9003AA">
      <w:t>FFULisboa</w:t>
    </w:r>
  </w:p>
  <w:p w14:paraId="00B72CE5" w14:textId="77777777" w:rsidR="00294226" w:rsidRDefault="00AC6A89" w:rsidP="009003AA">
    <w:pPr>
      <w:pStyle w:val="Rodap"/>
      <w:tabs>
        <w:tab w:val="clear" w:pos="4252"/>
        <w:tab w:val="clear" w:pos="8504"/>
        <w:tab w:val="left" w:pos="5307"/>
      </w:tabs>
      <w:ind w:hanging="426"/>
    </w:pPr>
    <w:r>
      <w:t xml:space="preserve">Formulário </w:t>
    </w:r>
    <w:r w:rsidR="007305F4"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6495" w14:textId="77777777" w:rsidR="00392F6A" w:rsidRDefault="00392F6A" w:rsidP="00AC5BC2">
      <w:pPr>
        <w:spacing w:after="0" w:line="240" w:lineRule="auto"/>
      </w:pPr>
      <w:r>
        <w:separator/>
      </w:r>
    </w:p>
  </w:footnote>
  <w:footnote w:type="continuationSeparator" w:id="0">
    <w:p w14:paraId="494E1711" w14:textId="77777777" w:rsidR="00392F6A" w:rsidRDefault="00392F6A" w:rsidP="00AC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83B0" w14:textId="77777777" w:rsidR="00294226" w:rsidRDefault="00294226" w:rsidP="00AC5BC2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53BF63" wp14:editId="0BE20FD9">
          <wp:simplePos x="0" y="0"/>
          <wp:positionH relativeFrom="column">
            <wp:posOffset>2385695</wp:posOffset>
          </wp:positionH>
          <wp:positionV relativeFrom="paragraph">
            <wp:posOffset>-123939</wp:posOffset>
          </wp:positionV>
          <wp:extent cx="1115959" cy="945223"/>
          <wp:effectExtent l="0" t="0" r="0" b="0"/>
          <wp:wrapNone/>
          <wp:docPr id="2" name="Imagem 2" descr="C:\Users\ricardocaetano\Desktop\Logos\Convivência Vertical ULisboa + FF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ricardocaetano\Desktop\Logos\Convivência Vertical ULisboa + FF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959" cy="945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4C2B2" w14:textId="77777777" w:rsidR="00294226" w:rsidRDefault="00294226" w:rsidP="00AC5BC2">
    <w:pPr>
      <w:pStyle w:val="Cabealho"/>
      <w:jc w:val="center"/>
    </w:pPr>
  </w:p>
  <w:p w14:paraId="344DCC47" w14:textId="77777777" w:rsidR="004E4CEC" w:rsidRDefault="004E4CEC" w:rsidP="00AC5BC2">
    <w:pPr>
      <w:pStyle w:val="Cabealho"/>
      <w:jc w:val="center"/>
    </w:pPr>
  </w:p>
  <w:p w14:paraId="27A2A0AE" w14:textId="77777777" w:rsidR="004E4CEC" w:rsidRDefault="004E4CEC" w:rsidP="00AC5BC2">
    <w:pPr>
      <w:pStyle w:val="Cabealho"/>
      <w:jc w:val="center"/>
    </w:pPr>
  </w:p>
  <w:p w14:paraId="24FAF85F" w14:textId="77777777" w:rsidR="00294226" w:rsidRDefault="00294226" w:rsidP="00AC5B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37D"/>
    <w:multiLevelType w:val="hybridMultilevel"/>
    <w:tmpl w:val="A8729F92"/>
    <w:lvl w:ilvl="0" w:tplc="26CA6B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507BCE"/>
    <w:multiLevelType w:val="hybridMultilevel"/>
    <w:tmpl w:val="611285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3721"/>
    <w:multiLevelType w:val="hybridMultilevel"/>
    <w:tmpl w:val="CB8675FA"/>
    <w:lvl w:ilvl="0" w:tplc="9FFC0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64135"/>
    <w:multiLevelType w:val="hybridMultilevel"/>
    <w:tmpl w:val="B61CE822"/>
    <w:lvl w:ilvl="0" w:tplc="26CA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65"/>
    <o:shapelayout v:ext="edit"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6A"/>
    <w:rsid w:val="00017DFA"/>
    <w:rsid w:val="000D05AD"/>
    <w:rsid w:val="00107B25"/>
    <w:rsid w:val="00113D9F"/>
    <w:rsid w:val="00143C9E"/>
    <w:rsid w:val="001B184F"/>
    <w:rsid w:val="00240F93"/>
    <w:rsid w:val="002462AE"/>
    <w:rsid w:val="00294226"/>
    <w:rsid w:val="00325F1A"/>
    <w:rsid w:val="00330F96"/>
    <w:rsid w:val="00392F6A"/>
    <w:rsid w:val="004738D6"/>
    <w:rsid w:val="00496F74"/>
    <w:rsid w:val="004E4CEC"/>
    <w:rsid w:val="004F70FA"/>
    <w:rsid w:val="005A4057"/>
    <w:rsid w:val="006C3BEF"/>
    <w:rsid w:val="006E0CBC"/>
    <w:rsid w:val="006E3392"/>
    <w:rsid w:val="006F5465"/>
    <w:rsid w:val="0071637C"/>
    <w:rsid w:val="007305F4"/>
    <w:rsid w:val="0077194F"/>
    <w:rsid w:val="007D57FF"/>
    <w:rsid w:val="0085417B"/>
    <w:rsid w:val="008832FF"/>
    <w:rsid w:val="009003AA"/>
    <w:rsid w:val="009602CB"/>
    <w:rsid w:val="00A550CB"/>
    <w:rsid w:val="00AC5BC2"/>
    <w:rsid w:val="00AC6A89"/>
    <w:rsid w:val="00AF2258"/>
    <w:rsid w:val="00DC7727"/>
    <w:rsid w:val="00E04D57"/>
    <w:rsid w:val="00E909B9"/>
    <w:rsid w:val="00EB0E60"/>
    <w:rsid w:val="00FA70AC"/>
    <w:rsid w:val="00FE4A6F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53A7B428"/>
  <w15:docId w15:val="{5AC0302B-8BAB-44D5-A4B4-75662BC6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2F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832F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8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32F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462AE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C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5BC2"/>
  </w:style>
  <w:style w:type="paragraph" w:styleId="Rodap">
    <w:name w:val="footer"/>
    <w:basedOn w:val="Normal"/>
    <w:link w:val="RodapCarter"/>
    <w:uiPriority w:val="99"/>
    <w:unhideWhenUsed/>
    <w:rsid w:val="00AC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mailto:orbea@ff.ulisboa.p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yperlink" Target="http://www.ff.ul.pt/wp-content/uploads/2012/03/Formulario-DGV.pdf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caetano\Desktop\CEEA\CEEA%20-%20Pedido%20de%20Parece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31FADDE044817BD1DC9B95B04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3FC38-4307-4053-8CC2-ED52858B7AC9}"/>
      </w:docPartPr>
      <w:docPartBody>
        <w:p w:rsidR="00896254" w:rsidRDefault="00DA18F5" w:rsidP="00DA18F5">
          <w:pPr>
            <w:pStyle w:val="07F31FADDE044817BD1DC9B95B04FB442"/>
          </w:pPr>
          <w:r w:rsidRPr="00CC23AE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4AC"/>
    <w:rsid w:val="00896254"/>
    <w:rsid w:val="00BE74AC"/>
    <w:rsid w:val="00D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A18F5"/>
    <w:rPr>
      <w:color w:val="808080"/>
    </w:rPr>
  </w:style>
  <w:style w:type="paragraph" w:customStyle="1" w:styleId="07F31FADDE044817BD1DC9B95B04FB442">
    <w:name w:val="07F31FADDE044817BD1DC9B95B04FB442"/>
    <w:rsid w:val="00DA18F5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9EEF-6929-47E7-A674-295162C9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CEEA - Pedido de Parecer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Caetano</dc:creator>
  <cp:lastModifiedBy>Manuela Gaspar</cp:lastModifiedBy>
  <cp:revision>2</cp:revision>
  <dcterms:created xsi:type="dcterms:W3CDTF">2021-07-16T11:42:00Z</dcterms:created>
  <dcterms:modified xsi:type="dcterms:W3CDTF">2021-07-16T11:42:00Z</dcterms:modified>
</cp:coreProperties>
</file>