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86" w:rsidRDefault="003C455A" w:rsidP="003C455A">
      <w:pPr>
        <w:jc w:val="center"/>
      </w:pPr>
      <w:bookmarkStart w:id="0" w:name="_GoBack"/>
      <w:bookmarkEnd w:id="0"/>
      <w:r w:rsidRPr="003C455A">
        <w:rPr>
          <w:lang w:val="pt-PT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68889193" wp14:editId="77C6C400">
                <wp:simplePos x="0" y="0"/>
                <wp:positionH relativeFrom="column">
                  <wp:posOffset>454467</wp:posOffset>
                </wp:positionH>
                <wp:positionV relativeFrom="paragraph">
                  <wp:posOffset>4971553</wp:posOffset>
                </wp:positionV>
                <wp:extent cx="4114800" cy="4114800"/>
                <wp:effectExtent l="19050" t="19050" r="19050" b="19050"/>
                <wp:wrapNone/>
                <wp:docPr id="19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4114800"/>
                          <a:chOff x="0" y="0"/>
                          <a:chExt cx="4114800" cy="4114800"/>
                        </a:xfrm>
                      </wpg:grpSpPr>
                      <wps:wsp>
                        <wps:cNvPr id="20" name="Subtítulo 2"/>
                        <wps:cNvSpPr txBox="1">
                          <a:spLocks/>
                        </wps:cNvSpPr>
                        <wps:spPr>
                          <a:xfrm>
                            <a:off x="487675" y="735794"/>
                            <a:ext cx="3218763" cy="5205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C455A" w:rsidRDefault="003C455A" w:rsidP="003C455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Título completo da Dissertação/Relatório de Estágio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Autofit/>
                        </wps:bodyPr>
                      </wps:wsp>
                      <wps:wsp>
                        <wps:cNvPr id="21" name="Subtítulo 2"/>
                        <wps:cNvSpPr txBox="1">
                          <a:spLocks/>
                        </wps:cNvSpPr>
                        <wps:spPr>
                          <a:xfrm>
                            <a:off x="494106" y="2847562"/>
                            <a:ext cx="3122142" cy="3059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C455A" w:rsidRDefault="003C455A" w:rsidP="003C455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Nome completo do Candidato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Autofit/>
                        </wps:bodyPr>
                      </wps:wsp>
                      <wps:wsp>
                        <wps:cNvPr id="22" name="Subtítulo 2"/>
                        <wps:cNvSpPr txBox="1">
                          <a:spLocks/>
                        </wps:cNvSpPr>
                        <wps:spPr>
                          <a:xfrm>
                            <a:off x="487433" y="3256833"/>
                            <a:ext cx="3122142" cy="3059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C455A" w:rsidRDefault="003C455A" w:rsidP="003C455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color w:val="000000" w:themeColor="dark1"/>
                                  <w:kern w:val="24"/>
                                </w:rPr>
                                <w:t>Designação do Mestrado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Autofit/>
                        </wps:bodyPr>
                      </wps:wsp>
                      <wps:wsp>
                        <wps:cNvPr id="23" name="Subtítulo 2"/>
                        <wps:cNvSpPr txBox="1">
                          <a:spLocks/>
                        </wps:cNvSpPr>
                        <wps:spPr>
                          <a:xfrm>
                            <a:off x="494106" y="3698253"/>
                            <a:ext cx="3122142" cy="21976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C455A" w:rsidRDefault="003C455A" w:rsidP="003C455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Ano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Autofit/>
                        </wps:bodyPr>
                      </wps:wsp>
                      <wpg:grpSp>
                        <wpg:cNvPr id="24" name="Grupo 24"/>
                        <wpg:cNvGrpSpPr/>
                        <wpg:grpSpPr>
                          <a:xfrm>
                            <a:off x="0" y="0"/>
                            <a:ext cx="4114800" cy="4114800"/>
                            <a:chOff x="0" y="0"/>
                            <a:chExt cx="4114800" cy="4114800"/>
                          </a:xfrm>
                        </wpg:grpSpPr>
                        <wps:wsp>
                          <wps:cNvPr id="27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4450" y="1309370"/>
                              <a:ext cx="1481455" cy="148145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14800" cy="41148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1">
                                    <a:gsLst>
                                      <a:gs pos="0">
                                        <a:schemeClr val="accent5">
                                          <a:lumMod val="100000"/>
                                          <a:lumOff val="0"/>
                                          <a:alpha val="50000"/>
                                        </a:schemeClr>
                                      </a:gs>
                                      <a:gs pos="50000">
                                        <a:srgbClr val="FFFFFF">
                                          <a:alpha val="50000"/>
                                        </a:srgbClr>
                                      </a:gs>
                                      <a:gs pos="100000">
                                        <a:schemeClr val="accent5">
                                          <a:lumMod val="100000"/>
                                          <a:lumOff val="0"/>
                                          <a:alpha val="50000"/>
                                        </a:schemeClr>
                                      </a:gs>
                                    </a:gsLst>
                                    <a:lin ang="27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ítulo 1"/>
                          <wps:cNvSpPr txBox="1">
                            <a:spLocks/>
                          </wps:cNvSpPr>
                          <wps:spPr>
                            <a:xfrm>
                              <a:off x="1169631" y="141663"/>
                              <a:ext cx="1781710" cy="51034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3C455A" w:rsidRDefault="003C455A" w:rsidP="003C455A">
                                <w:pPr>
                                  <w:pStyle w:val="NormalWeb"/>
                                  <w:spacing w:before="120" w:beforeAutospacing="0" w:after="120" w:afterAutospacing="0" w:line="288" w:lineRule="auto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Universidade de Lisboa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br/>
                                  <w:t>Faculdade de Farmácia</w:t>
                                </w:r>
                              </w:p>
                            </w:txbxContent>
                          </wps:txbx>
                          <wps:bodyPr vert="horz" lIns="91440" tIns="45720" rIns="91440" bIns="45720" rtlCol="0" anchor="ctr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Imagem 3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59876"/>
                            <a:stretch/>
                          </pic:blipFill>
                          <pic:spPr>
                            <a:xfrm>
                              <a:off x="494106" y="1683048"/>
                              <a:ext cx="437526" cy="86848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" name="Imagem 3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1015"/>
                            <a:stretch/>
                          </pic:blipFill>
                          <pic:spPr>
                            <a:xfrm>
                              <a:off x="3178723" y="1683048"/>
                              <a:ext cx="534146" cy="86848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889193" id="Grupo 2" o:spid="_x0000_s1026" style="position:absolute;left:0;text-align:left;margin-left:35.8pt;margin-top:391.45pt;width:324pt;height:324pt;z-index:251668992" coordsize="41148,41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ubtítulo 2" o:spid="_x0000_s1027" type="#_x0000_t202" style="position:absolute;left:4876;top:7357;width:32188;height:5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6ar4A&#10;AADbAAAADwAAAGRycy9kb3ducmV2LnhtbERPy4rCMBTdD/gP4QruxlQXMlSjiCDK4GY6fsCluTal&#10;zU1o0sf49WYhzPJw3rvDZFsxUBdqxwpWywwEcel0zZWC++/58wtEiMgaW8ek4I8CHPazjx3m2o38&#10;Q0MRK5FCOOSowMTocylDachiWDpPnLiH6yzGBLtK6g7HFG5buc6yjbRYc2ow6OlkqGyK3io495er&#10;HZ6y999FObLxTX+/NUot5tNxCyLSFP/Fb/dVK1in9elL+gFy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Remq+AAAA2wAAAA8AAAAAAAAAAAAAAAAAmAIAAGRycy9kb3ducmV2&#10;LnhtbFBLBQYAAAAABAAEAPUAAACDAwAAAAA=&#10;" filled="f" stroked="f">
                  <v:path arrowok="t"/>
                  <v:textbox>
                    <w:txbxContent>
                      <w:p w:rsidR="003C455A" w:rsidRDefault="003C455A" w:rsidP="003C455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Título completo da Dissertação/Relatório de Estágio</w:t>
                        </w:r>
                      </w:p>
                    </w:txbxContent>
                  </v:textbox>
                </v:shape>
                <v:shape id="Subtítulo 2" o:spid="_x0000_s1028" type="#_x0000_t202" style="position:absolute;left:4941;top:28475;width:31221;height:3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3f8cIA&#10;AADbAAAADwAAAGRycy9kb3ducmV2LnhtbESP3WoCMRSE74W+QziF3mlWL4psjVIKoog3rj7AYXO6&#10;WXZzEjbZH316IxR6OczMN8xmN9lWDNSF2rGC5SIDQVw6XXOl4Hbdz9cgQkTW2DomBXcKsNu+zTaY&#10;azfyhYYiViJBOOSowMTocylDachiWDhPnLxf11mMSXaV1B2OCW5bucqyT2mx5rRg0NOPobIpeqtg&#10;3x+OdnjI3p+KcmTjm/52bpT6eJ++v0BEmuJ/+K991ApWS3h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3d/xwgAAANsAAAAPAAAAAAAAAAAAAAAAAJgCAABkcnMvZG93&#10;bnJldi54bWxQSwUGAAAAAAQABAD1AAAAhwMAAAAA&#10;" filled="f" stroked="f">
                  <v:path arrowok="t"/>
                  <v:textbox>
                    <w:txbxContent>
                      <w:p w:rsidR="003C455A" w:rsidRDefault="003C455A" w:rsidP="003C455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Nome completo do Candidato</w:t>
                        </w:r>
                      </w:p>
                    </w:txbxContent>
                  </v:textbox>
                </v:shape>
                <v:shape id="Subtítulo 2" o:spid="_x0000_s1029" type="#_x0000_t202" style="position:absolute;left:4874;top:32568;width:31221;height:3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9BhsIA&#10;AADbAAAADwAAAGRycy9kb3ducmV2LnhtbESPzWrDMBCE74G+g9hCb4kcH0pwooQSCA0llzp5gMXa&#10;WsbWSljyT/v0USGQ4zAz3zC7w2w7MVIfGscK1qsMBHHldMO1gtv1tNyACBFZY+eYFPxSgMP+ZbHD&#10;QruJv2ksYy0ShEOBCkyMvpAyVIYshpXzxMn7cb3FmGRfS93jlOC2k3mWvUuLDacFg56Ohqq2HKyC&#10;0/B5tuOfHPxXWU1sfDvcLq1Sb6/zxxZEpDk+w4/2WSvIc/j/kn6A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0GGwgAAANsAAAAPAAAAAAAAAAAAAAAAAJgCAABkcnMvZG93&#10;bnJldi54bWxQSwUGAAAAAAQABAD1AAAAhwMAAAAA&#10;" filled="f" stroked="f">
                  <v:path arrowok="t"/>
                  <v:textbox>
                    <w:txbxContent>
                      <w:p w:rsidR="003C455A" w:rsidRDefault="003C455A" w:rsidP="003C455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color w:val="000000" w:themeColor="dark1"/>
                            <w:kern w:val="24"/>
                          </w:rPr>
                          <w:t>Designação do Mestrado</w:t>
                        </w:r>
                      </w:p>
                    </w:txbxContent>
                  </v:textbox>
                </v:shape>
                <v:shape id="Subtítulo 2" o:spid="_x0000_s1030" type="#_x0000_t202" style="position:absolute;left:4941;top:36982;width:31221;height:2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kHcIA&#10;AADbAAAADwAAAGRycy9kb3ducmV2LnhtbESP3WoCMRSE7wu+QzgF72q2FopsjVIKohRvuvoAh83p&#10;ZtnNSdhkf/TpjSB4OczMN8x6O9lWDNSF2rGC90UGgrh0uuZKwfm0e1uBCBFZY+uYFFwowHYze1lj&#10;rt3IfzQUsRIJwiFHBSZGn0sZSkMWw8J54uT9u85iTLKrpO5wTHDbymWWfUqLNacFg55+DJVN0VsF&#10;u35/sMNV9v63KEc2vunPx0ap+ev0/QUi0hSf4Uf7oBUsP+D+Jf0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+QdwgAAANsAAAAPAAAAAAAAAAAAAAAAAJgCAABkcnMvZG93&#10;bnJldi54bWxQSwUGAAAAAAQABAD1AAAAhwMAAAAA&#10;" filled="f" stroked="f">
                  <v:path arrowok="t"/>
                  <v:textbox>
                    <w:txbxContent>
                      <w:p w:rsidR="003C455A" w:rsidRDefault="003C455A" w:rsidP="003C455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Ano</w:t>
                        </w:r>
                      </w:p>
                    </w:txbxContent>
                  </v:textbox>
                </v:shape>
                <v:group id="Grupo 24" o:spid="_x0000_s1031" style="position:absolute;width:41148;height:41148" coordsize="41148,4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oval id="Oval 27" o:spid="_x0000_s1032" style="position:absolute;left:13144;top:13093;width:14815;height:14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18sYA&#10;AADbAAAADwAAAGRycy9kb3ducmV2LnhtbESPQWvCQBCF74X+h2UKXqRu9KAlukqpEQUtpdZDj9Ps&#10;NBuanY3ZVZN/7wpCj48373vzZovWVuJMjS8dKxgOEhDEudMlFwoOX6vnFxA+IGusHJOCjjws5o8P&#10;M0y1u/AnnfehEBHCPkUFJoQ6ldLnhiz6gauJo/frGoshyqaQusFLhNtKjpJkLC2WHBsM1vRmKP/b&#10;n2x8o1522+93yrp+dvzZfZhhtl5VSvWe2tcpiEBt+D++pzdawWgCty0RAH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P18sYAAADbAAAADwAAAAAAAAAAAAAAAACYAgAAZHJz&#10;L2Rvd25yZXYueG1sUEsFBgAAAAAEAAQA9QAAAIsDAAAAAA==&#10;" fillcolor="white [3212]" strokecolor="#969696" strokeweight="2.25pt"/>
                  <v:oval id="Oval 28" o:spid="_x0000_s1033" style="position:absolute;width:41148;height:4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tjsMA&#10;AADbAAAADwAAAGRycy9kb3ducmV2LnhtbERPy2rCQBTdF/oPwy24ayYN+CB1EqqgSBeiaWm7vGSu&#10;SdrMnZCZavTrnYXg8nDe83wwrThS7xrLCl6iGARxaXXDlYLPj9XzDITzyBpby6TgTA7y7PFhjqm2&#10;J97TsfCVCCHsUlRQe9+lUrqyJoMush1x4A62N+gD7CupezyFcNPKJI4n0mDDoaHGjpY1lX/Fv1Gw&#10;+D2cL/g16PfN+LJLip/1dPudKDV6Gt5eQXga/F18c2+0giSMDV/CD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FtjsMAAADbAAAADwAAAAAAAAAAAAAAAACYAgAAZHJzL2Rv&#10;d25yZXYueG1sUEsFBgAAAAAEAAQA9QAAAIgDAAAAAA==&#10;" filled="f" fillcolor="#4bacc6 [3208]" strokecolor="#969696" strokeweight="2.25pt">
                    <v:fill opacity=".5" o:opacity2=".5" rotate="t" angle="45" focus="50%" type="gradient"/>
                  </v:oval>
                  <v:shape id="Título 1" o:spid="_x0000_s1034" type="#_x0000_t202" style="position:absolute;left:11696;top:1416;width:17817;height:5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fOMUA&#10;AADbAAAADwAAAGRycy9kb3ducmV2LnhtbESP0WrCQBRE3wv+w3ILfQm60VKrqauUQosPglb9gEv2&#10;mg1m74bsGhO/3hUKfRxm5gyzWHW2Ei01vnSsYDxKQRDnTpdcKDgevoczED4ga6wck4KePKyWg6cF&#10;Ztpd+ZfafShEhLDPUIEJoc6k9Lkhi37kauLonVxjMUTZFFI3eI1wW8lJmk6lxZLjgsGavgzl5/3F&#10;KvjpL7NQvJpt8nZL2vfd5tgnm7NSL8/d5weIQF34D/+111rBZA6PL/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R84xQAAANsAAAAPAAAAAAAAAAAAAAAAAJgCAABkcnMv&#10;ZG93bnJldi54bWxQSwUGAAAAAAQABAD1AAAAigMAAAAA&#10;" filled="f" stroked="f">
                    <v:path arrowok="t"/>
                    <v:textbox>
                      <w:txbxContent>
                        <w:p w:rsidR="003C455A" w:rsidRDefault="003C455A" w:rsidP="003C455A">
                          <w:pPr>
                            <w:pStyle w:val="NormalWeb"/>
                            <w:spacing w:before="120" w:beforeAutospacing="0" w:after="120" w:afterAutospacing="0" w:line="288" w:lineRule="auto"/>
                            <w:jc w:val="center"/>
                          </w:pPr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Universidade de Lisboa</w:t>
                          </w:r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br/>
                            <w:t>Faculdade de Farmácia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30" o:spid="_x0000_s1035" type="#_x0000_t75" style="position:absolute;left:4941;top:16830;width:4375;height:8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6X63CAAAA2wAAAA8AAABkcnMvZG93bnJldi54bWxEj02LwkAMhu+C/2GIsDedakGWrqMsguBp&#10;wQ9YvYVOtlO2kymdsdZ/bw6Cx/DmfZJntRl8o3rqYh3YwHyWgSIug625MnA+7aafoGJCttgEJgMP&#10;irBZj0crLGy484H6Y6qUQDgWaMCl1BZax9KRxzgLLbFkf6HzmGTsKm07vAvcN3qRZUvtsWa54LCl&#10;raPy/3jzQolZrm+H08+VL60d8n7rzr8PYz4mw/cXqERDei+/2ntrIJfvxUU8QK+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el+twgAAANsAAAAPAAAAAAAAAAAAAAAAAJ8C&#10;AABkcnMvZG93bnJldi54bWxQSwUGAAAAAAQABAD3AAAAjgMAAAAA&#10;">
                    <v:imagedata r:id="rId6" o:title="" cropright="39240f"/>
                    <v:path arrowok="t"/>
                  </v:shape>
                  <v:shape id="Imagem 31" o:spid="_x0000_s1036" type="#_x0000_t75" style="position:absolute;left:31787;top:16830;width:5341;height:8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zYe/EAAAA2wAAAA8AAABkcnMvZG93bnJldi54bWxEj8FqwzAQRO+B/oPYQm+J7LaE4EQOISU0&#10;0Etj5wMWa2M7tlaOpTrq31eFQo/DzLxhNttgejHR6FrLCtJFAoK4srrlWsG5PMxXIJxH1thbJgXf&#10;5GCbP8w2mGl75xNNha9FhLDLUEHj/ZBJ6aqGDLqFHYijd7GjQR/lWEs94j3CTS+fk2QpDbYcFxoc&#10;aN9Q1RVfRsF7ce36lUzT2+EtfIRP+VpO56NST49htwbhKfj/8F/7qBW8pPD7Jf4Amf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zYe/EAAAA2wAAAA8AAAAAAAAAAAAAAAAA&#10;nwIAAGRycy9kb3ducmV2LnhtbFBLBQYAAAAABAAEAPcAAACQAwAAAAA=&#10;">
                    <v:imagedata r:id="rId6" o:title="" cropleft="33433f"/>
                    <v:path arrowok="t"/>
                  </v:shape>
                </v:group>
              </v:group>
            </w:pict>
          </mc:Fallback>
        </mc:AlternateContent>
      </w:r>
      <w:r w:rsidRPr="003C455A">
        <w:rPr>
          <w:lang w:val="pt-PT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5BEA68F" wp14:editId="4E515742">
                <wp:simplePos x="0" y="0"/>
                <wp:positionH relativeFrom="column">
                  <wp:posOffset>318770</wp:posOffset>
                </wp:positionH>
                <wp:positionV relativeFrom="paragraph">
                  <wp:posOffset>295910</wp:posOffset>
                </wp:positionV>
                <wp:extent cx="4391660" cy="4380865"/>
                <wp:effectExtent l="0" t="0" r="27940" b="19685"/>
                <wp:wrapNone/>
                <wp:docPr id="10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660" cy="4380865"/>
                          <a:chOff x="0" y="0"/>
                          <a:chExt cx="4392000" cy="4381200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4392000" cy="4381200"/>
                            <a:chOff x="0" y="0"/>
                            <a:chExt cx="4392000" cy="4381200"/>
                          </a:xfrm>
                        </wpg:grpSpPr>
                        <wps:wsp>
                          <wps:cNvPr id="12" name="Retângulo 12"/>
                          <wps:cNvSpPr/>
                          <wps:spPr>
                            <a:xfrm>
                              <a:off x="0" y="0"/>
                              <a:ext cx="4392000" cy="438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" name="Título 1"/>
                          <wps:cNvSpPr txBox="1">
                            <a:spLocks/>
                          </wps:cNvSpPr>
                          <wps:spPr>
                            <a:xfrm>
                              <a:off x="1305042" y="285902"/>
                              <a:ext cx="1781710" cy="51717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3C455A" w:rsidRDefault="003C455A" w:rsidP="003C455A">
                                <w:pPr>
                                  <w:pStyle w:val="NormalWeb"/>
                                  <w:spacing w:before="120" w:beforeAutospacing="0" w:after="120" w:afterAutospacing="0" w:line="288" w:lineRule="auto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Universidade de Lisboa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br/>
                                  <w:t>Faculdade de Farmácia</w:t>
                                </w:r>
                              </w:p>
                            </w:txbxContent>
                          </wps:txbx>
                          <wps:bodyPr vert="horz" lIns="91440" tIns="45720" rIns="91440" bIns="45720" rtlCol="0" anchor="ctr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Imagem 14" descr="Macintosh HD:Users:ccorreia:Downloads:convicencia_ul_ff_png.jpg"/>
                            <pic:cNvPicPr/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86742" y="999422"/>
                              <a:ext cx="818515" cy="657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5" name="Subtítulo 2"/>
                        <wps:cNvSpPr txBox="1">
                          <a:spLocks/>
                        </wps:cNvSpPr>
                        <wps:spPr>
                          <a:xfrm>
                            <a:off x="586571" y="2056885"/>
                            <a:ext cx="3218763" cy="51933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C455A" w:rsidRDefault="003C455A" w:rsidP="003C455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Título completo da Dissertação/Relatório de Estágio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Autofit/>
                        </wps:bodyPr>
                      </wps:wsp>
                      <wps:wsp>
                        <wps:cNvPr id="16" name="Subtítulo 2"/>
                        <wps:cNvSpPr txBox="1">
                          <a:spLocks/>
                        </wps:cNvSpPr>
                        <wps:spPr>
                          <a:xfrm>
                            <a:off x="622895" y="2810802"/>
                            <a:ext cx="3122142" cy="3059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C455A" w:rsidRDefault="003C455A" w:rsidP="003C455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Nome completo do Candidato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Autofit/>
                        </wps:bodyPr>
                      </wps:wsp>
                      <wps:wsp>
                        <wps:cNvPr id="17" name="Subtítulo 2"/>
                        <wps:cNvSpPr txBox="1">
                          <a:spLocks/>
                        </wps:cNvSpPr>
                        <wps:spPr>
                          <a:xfrm>
                            <a:off x="634927" y="3378531"/>
                            <a:ext cx="3122142" cy="3059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C455A" w:rsidRDefault="003C455A" w:rsidP="003C455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color w:val="000000" w:themeColor="dark1"/>
                                  <w:kern w:val="24"/>
                                </w:rPr>
                                <w:t>Designação do Mestrado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Autofit/>
                        </wps:bodyPr>
                      </wps:wsp>
                      <wps:wsp>
                        <wps:cNvPr id="18" name="Subtítulo 2"/>
                        <wps:cNvSpPr txBox="1">
                          <a:spLocks/>
                        </wps:cNvSpPr>
                        <wps:spPr>
                          <a:xfrm>
                            <a:off x="634927" y="3928108"/>
                            <a:ext cx="3122142" cy="21976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C455A" w:rsidRDefault="003C455A" w:rsidP="003C455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Ano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BEA68F" id="Grupo 6" o:spid="_x0000_s1037" style="position:absolute;left:0;text-align:left;margin-left:25.1pt;margin-top:23.3pt;width:345.8pt;height:344.95pt;z-index:251663872" coordsize="43920,43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">
                <v:group id="Grupo 11" o:spid="_x0000_s1038" style="position:absolute;width:43920;height:43812" coordsize="43920,43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tângulo 12" o:spid="_x0000_s1039" style="position:absolute;width:43920;height:43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80sEA&#10;AADbAAAADwAAAGRycy9kb3ducmV2LnhtbERPS2sCMRC+C/6HMEJvml0PrWyNYktfHtUF6W3cjJul&#10;m8mySc36702h4G0+vucs14NtxYV63zhWkM8yEMSV0w3XCsrD+3QBwgdkja1jUnAlD+vVeLTEQrvI&#10;O7rsQy1SCPsCFZgQukJKXxmy6GeuI07c2fUWQ4J9LXWPMYXbVs6z7FFabDg1GOzo1VD1s/+1CpiP&#10;JyyjiUO+/Xz5/sjj29N1o9TDZNg8gwg0hLv43/2l0/w5/P2SDp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6/NLBAAAA2wAAAA8AAAAAAAAAAAAAAAAAmAIAAGRycy9kb3du&#10;cmV2LnhtbFBLBQYAAAAABAAEAPUAAACGAwAAAAA=&#10;" filled="f" strokecolor="gray [1629]" strokeweight="2pt"/>
                  <v:shape id="Título 1" o:spid="_x0000_s1040" type="#_x0000_t202" style="position:absolute;left:13050;top:2859;width:17817;height:5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ib8MA&#10;AADbAAAADwAAAGRycy9kb3ducmV2LnhtbERPzWrCQBC+F3yHZQQvQTcqVYmuIoVKD0Jb9QGG7JgN&#10;ZmdDdo2JT98tFHqbj+93NrvOVqKlxpeOFUwnKQji3OmSCwWX8/t4BcIHZI2VY1LQk4fddvCywUy7&#10;B39TewqFiCHsM1RgQqgzKX1uyKKfuJo4clfXWAwRNoXUDT5iuK3kLE0X0mLJscFgTW+G8tvpbhUc&#10;+vsqFHPzmbw+k3b5dbz0yfGm1GjY7dcgAnXhX/zn/tBx/hx+f4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3ib8MAAADbAAAADwAAAAAAAAAAAAAAAACYAgAAZHJzL2Rv&#10;d25yZXYueG1sUEsFBgAAAAAEAAQA9QAAAIgDAAAAAA==&#10;" filled="f" stroked="f">
                    <v:path arrowok="t"/>
                    <v:textbox>
                      <w:txbxContent>
                        <w:p w:rsidR="003C455A" w:rsidRDefault="003C455A" w:rsidP="003C455A">
                          <w:pPr>
                            <w:pStyle w:val="NormalWeb"/>
                            <w:spacing w:before="120" w:beforeAutospacing="0" w:after="120" w:afterAutospacing="0" w:line="288" w:lineRule="auto"/>
                            <w:jc w:val="center"/>
                          </w:pPr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Universidade de Lisboa</w:t>
                          </w:r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br/>
                            <w:t>Faculdade de Farmácia</w:t>
                          </w:r>
                        </w:p>
                      </w:txbxContent>
                    </v:textbox>
                  </v:shape>
                  <v:shape id="Imagem 14" o:spid="_x0000_s1041" type="#_x0000_t75" alt="Macintosh HD:Users:ccorreia:Downloads:convicencia_ul_ff_png.jpg" style="position:absolute;left:17867;top:9994;width:8185;height:6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WOifCAAAA2wAAAA8AAABkcnMvZG93bnJldi54bWxET9tqwkAQfS/4D8sIfRGz0ZYaUtcQBItP&#10;lkY/YMhOLjQ7G7KrRr/eLQh9m8O5zjobTScuNLjWsoJFFIMgLq1uuVZwOu7mCQjnkTV2lknBjRxk&#10;m8nLGlNtr/xDl8LXIoSwS1FB432fSunKhgy6yPbEgavsYNAHONRSD3gN4aaTyzj+kAZbDg0N9rRt&#10;qPwtzkbBKr/38am63Y9v3wfmczJLiq+ZUq/TMf8E4Wn0/+Kne6/D/Hf4+yUcID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ljonwgAAANsAAAAPAAAAAAAAAAAAAAAAAJ8C&#10;AABkcnMvZG93bnJldi54bWxQSwUGAAAAAAQABAD3AAAAjgMAAAAA&#10;">
                    <v:imagedata r:id="rId8" o:title="convicencia_ul_ff_png"/>
                  </v:shape>
                </v:group>
                <v:shape id="Subtítulo 2" o:spid="_x0000_s1042" type="#_x0000_t202" style="position:absolute;left:5865;top:20568;width:32188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TT8AA&#10;AADbAAAADwAAAGRycy9kb3ducmV2LnhtbERP22oCMRB9L/gPYYS+1ayCpaxGEUEU8aVbP2DYjJtl&#10;N5OwyV7ar2+EQt/mcK6z3U+2FQN1oXasYLnIQBCXTtdcKbh/nd4+QISIrLF1TAq+KcB+N3vZYq7d&#10;yJ80FLESKYRDjgpMjD6XMpSGLIaF88SJe7jOYkywq6TucEzhtpWrLHuXFmtODQY9HQ2VTdFbBaf+&#10;fLHDj+z9tShHNr7p77dGqdf5dNiAiDTFf/Gf+6LT/DU8f0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oTT8AAAADbAAAADwAAAAAAAAAAAAAAAACYAgAAZHJzL2Rvd25y&#10;ZXYueG1sUEsFBgAAAAAEAAQA9QAAAIUDAAAAAA==&#10;" filled="f" stroked="f">
                  <v:path arrowok="t"/>
                  <v:textbox>
                    <w:txbxContent>
                      <w:p w:rsidR="003C455A" w:rsidRDefault="003C455A" w:rsidP="003C455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Título completo da Dissertação/Relatório de Estágio</w:t>
                        </w:r>
                      </w:p>
                    </w:txbxContent>
                  </v:textbox>
                </v:shape>
                <v:shape id="Subtítulo 2" o:spid="_x0000_s1043" type="#_x0000_t202" style="position:absolute;left:6228;top:28108;width:31222;height:3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NOL8A&#10;AADbAAAADwAAAGRycy9kb3ducmV2LnhtbERPzYrCMBC+C/sOYRb2pul6EKlGkQVRlr1YfYChGZvS&#10;ZhKa9Gd9eiMs7G0+vt/Z7ifbioG6UDtW8LnIQBCXTtdcKbhdj/M1iBCRNbaOScEvBdjv3mZbzLUb&#10;+UJDESuRQjjkqMDE6HMpQ2nIYlg4T5y4u+ssxgS7SuoOxxRuW7nMspW0WHNqMOjpy1DZFL1VcOxP&#10;Zzs8ZO+/i3Jk45v+9tMo9fE+HTYgIk3xX/znPus0fwWvX9IB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I04vwAAANsAAAAPAAAAAAAAAAAAAAAAAJgCAABkcnMvZG93bnJl&#10;di54bWxQSwUGAAAAAAQABAD1AAAAhAMAAAAA&#10;" filled="f" stroked="f">
                  <v:path arrowok="t"/>
                  <v:textbox>
                    <w:txbxContent>
                      <w:p w:rsidR="003C455A" w:rsidRDefault="003C455A" w:rsidP="003C455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Nome completo do Candidato</w:t>
                        </w:r>
                      </w:p>
                    </w:txbxContent>
                  </v:textbox>
                </v:shape>
                <v:shape id="Subtítulo 2" o:spid="_x0000_s1044" type="#_x0000_t202" style="position:absolute;left:6349;top:33785;width:31221;height:3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oo8AA&#10;AADbAAAADwAAAGRycy9kb3ducmV2LnhtbERPzWoCMRC+F3yHMEJvNasHW1ajiCCKeOnWBxg242bZ&#10;zSRssj/t0zdCobf5+H5nu59sKwbqQu1YwXKRgSAuna65UnD/Or19gAgRWWPrmBR8U4D9bvayxVy7&#10;kT9pKGIlUgiHHBWYGH0uZSgNWQwL54kT93CdxZhgV0nd4ZjCbStXWbaWFmtODQY9HQ2VTdFbBaf+&#10;fLHDj+z9tShHNr7p77dGqdf5dNiAiDTFf/Gf+6LT/Hd4/pIO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Qoo8AAAADbAAAADwAAAAAAAAAAAAAAAACYAgAAZHJzL2Rvd25y&#10;ZXYueG1sUEsFBgAAAAAEAAQA9QAAAIUDAAAAAA==&#10;" filled="f" stroked="f">
                  <v:path arrowok="t"/>
                  <v:textbox>
                    <w:txbxContent>
                      <w:p w:rsidR="003C455A" w:rsidRDefault="003C455A" w:rsidP="003C455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color w:val="000000" w:themeColor="dark1"/>
                            <w:kern w:val="24"/>
                          </w:rPr>
                          <w:t>Designação do Mestrado</w:t>
                        </w:r>
                      </w:p>
                    </w:txbxContent>
                  </v:textbox>
                </v:shape>
                <v:shape id="Subtítulo 2" o:spid="_x0000_s1045" type="#_x0000_t202" style="position:absolute;left:6349;top:39281;width:31221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80cIA&#10;AADbAAAADwAAAGRycy9kb3ducmV2LnhtbESPzWrDMBCE74W8g9hAb42cHkpxooQQCA2ll7p5gMXa&#10;WMbWSljyT/v03UOht11mdubb/XHxvZpoSG1gA9tNAYq4DrblxsDt6/L0CiplZIt9YDLwTQmOh9XD&#10;HksbZv6kqcqNkhBOJRpwOcdS61Q78pg2IRKLdg+Dxyzr0Gg74CzhvtfPRfGiPbYsDQ4jnR3VXTV6&#10;A5fx7eqnHz3G96qe2cVuvH10xjyul9MOVKYl/5v/rq9W8AVWfpEB9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7zRwgAAANsAAAAPAAAAAAAAAAAAAAAAAJgCAABkcnMvZG93&#10;bnJldi54bWxQSwUGAAAAAAQABAD1AAAAhwMAAAAA&#10;" filled="f" stroked="f">
                  <v:path arrowok="t"/>
                  <v:textbox>
                    <w:txbxContent>
                      <w:p w:rsidR="003C455A" w:rsidRDefault="003C455A" w:rsidP="003C455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823C5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297180</wp:posOffset>
                </wp:positionV>
                <wp:extent cx="4391025" cy="4381500"/>
                <wp:effectExtent l="0" t="0" r="0" b="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947F2" id="Rectangle 17" o:spid="_x0000_s1026" style="position:absolute;margin-left:25.5pt;margin-top:23.4pt;width:345.75pt;height:3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"/>
            </w:pict>
          </mc:Fallback>
        </mc:AlternateContent>
      </w:r>
      <w:r w:rsidR="002823C5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-454660</wp:posOffset>
                </wp:positionV>
                <wp:extent cx="571500" cy="2286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E86" w:rsidRDefault="00810E86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6" type="#_x0000_t202" style="position:absolute;left:0;text-align:left;margin-left:193.05pt;margin-top:-35.8pt;width:4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zFt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" filled="f" stroked="f">
                <v:textbox>
                  <w:txbxContent>
                    <w:p w:rsidR="00810E86" w:rsidRDefault="00810E86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0E86" w:rsidSect="003C455A">
      <w:pgSz w:w="12240" w:h="15840" w:code="1"/>
      <w:pgMar w:top="360" w:right="1750" w:bottom="30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5A"/>
    <w:rsid w:val="002823C5"/>
    <w:rsid w:val="003C455A"/>
    <w:rsid w:val="00810E86"/>
    <w:rsid w:val="00B16CE4"/>
    <w:rsid w:val="00E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,#603,#3a001d,#4c0026,#0c6"/>
    </o:shapedefaults>
    <o:shapelayout v:ext="edit">
      <o:idmap v:ext="edit" data="1"/>
    </o:shapelayout>
  </w:shapeDefaults>
  <w:decimalSymbol w:val=","/>
  <w:listSeparator w:val=";"/>
  <w15:docId w15:val="{5A361ECF-EAEE-4F82-B060-3855D656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Cabealho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96"/>
    </w:rPr>
  </w:style>
  <w:style w:type="paragraph" w:styleId="Corpodetexto2">
    <w:name w:val="Body Text 2"/>
    <w:basedOn w:val="Normal"/>
    <w:pPr>
      <w:jc w:val="center"/>
    </w:pPr>
    <w:rPr>
      <w:i/>
      <w:sz w:val="52"/>
    </w:rPr>
  </w:style>
  <w:style w:type="paragraph" w:styleId="NormalWeb">
    <w:name w:val="Normal (Web)"/>
    <w:basedOn w:val="Normal"/>
    <w:uiPriority w:val="99"/>
    <w:semiHidden/>
    <w:unhideWhenUsed/>
    <w:rsid w:val="003C455A"/>
    <w:pPr>
      <w:spacing w:before="100" w:beforeAutospacing="1" w:after="100" w:afterAutospacing="1"/>
    </w:pPr>
    <w:rPr>
      <w:rFonts w:eastAsiaTheme="minorEastAsia"/>
      <w:sz w:val="24"/>
      <w:szCs w:val="24"/>
      <w:lang w:val="pt-PT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C455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4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pes\AppData\Roaming\Microsoft\Modelos\Capas%20interiores%20de%20CD%20-%20C&#243;pia%20de%20seguran&#231;a%20de%20dad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A774D0-97F9-4617-9332-042404BF8D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Capas interiores de CD - Cópia de segurança de dados.dotx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 back-up CD case inserts</vt:lpstr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back-up CD case inserts</dc:title>
  <dc:creator>Silvia Lopes</dc:creator>
  <cp:keywords/>
  <cp:lastModifiedBy>Silvia Lopes</cp:lastModifiedBy>
  <cp:revision>1</cp:revision>
  <cp:lastPrinted>2017-03-14T11:42:00Z</cp:lastPrinted>
  <dcterms:created xsi:type="dcterms:W3CDTF">2017-03-14T11:36:00Z</dcterms:created>
  <dcterms:modified xsi:type="dcterms:W3CDTF">2017-03-14T11:44:00Z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TC010130021033</vt:lpwstr>
  </property>
</Properties>
</file>